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473E" w:rsidRPr="00FB473E" w:rsidTr="00FB47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473E" w:rsidRPr="00FB473E" w:rsidTr="00FB47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473E" w:rsidRPr="00FB473E" w:rsidTr="00FB473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473E" w:rsidRPr="00FB473E" w:rsidTr="00FB47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14.0125</w:t>
            </w:r>
          </w:p>
        </w:tc>
      </w:tr>
      <w:tr w:rsidR="00FB473E" w:rsidRPr="00FB473E" w:rsidTr="00FB47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18.1677</w:t>
            </w:r>
          </w:p>
        </w:tc>
      </w:tr>
      <w:tr w:rsidR="00FB473E" w:rsidRPr="00FB473E" w:rsidTr="00FB47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15.6695</w:t>
            </w:r>
          </w:p>
        </w:tc>
      </w:tr>
      <w:tr w:rsidR="00FB473E" w:rsidRPr="00FB473E" w:rsidTr="00FB473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473E" w:rsidRPr="00FB473E" w:rsidTr="00FB473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473E" w:rsidRPr="00FB473E" w:rsidTr="00FB47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473E" w:rsidRPr="00FB473E" w:rsidTr="00FB473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473E" w:rsidRPr="00FB473E" w:rsidTr="00FB47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13.7935</w:t>
            </w:r>
          </w:p>
        </w:tc>
      </w:tr>
      <w:tr w:rsidR="00FB473E" w:rsidRPr="00FB473E" w:rsidTr="00FB47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17.9137</w:t>
            </w:r>
          </w:p>
        </w:tc>
      </w:tr>
      <w:tr w:rsidR="00FB473E" w:rsidRPr="00FB473E" w:rsidTr="00FB47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73E" w:rsidRPr="00FB473E" w:rsidRDefault="00FB473E" w:rsidP="00FB47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73E">
              <w:rPr>
                <w:rFonts w:ascii="Arial" w:hAnsi="Arial" w:cs="Arial"/>
                <w:sz w:val="24"/>
                <w:szCs w:val="24"/>
                <w:lang w:val="en-ZA" w:eastAsia="en-ZA"/>
              </w:rPr>
              <w:t>15.4671</w:t>
            </w:r>
          </w:p>
        </w:tc>
      </w:tr>
    </w:tbl>
    <w:p w:rsidR="00FB473E" w:rsidRPr="00035935" w:rsidRDefault="00FB473E" w:rsidP="00035935"/>
    <w:sectPr w:rsidR="00FB473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09"/>
    <w:rsid w:val="00025128"/>
    <w:rsid w:val="00035935"/>
    <w:rsid w:val="00220021"/>
    <w:rsid w:val="002961E0"/>
    <w:rsid w:val="00685853"/>
    <w:rsid w:val="00775E6E"/>
    <w:rsid w:val="007E1A9E"/>
    <w:rsid w:val="008A1AC8"/>
    <w:rsid w:val="00930509"/>
    <w:rsid w:val="00AB3092"/>
    <w:rsid w:val="00BE7473"/>
    <w:rsid w:val="00C8566A"/>
    <w:rsid w:val="00D54B08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47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47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47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47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47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47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5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5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47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47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47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47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5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47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5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4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47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47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47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47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47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47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50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50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47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47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47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47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50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47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50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2016-09-30T09:03:00Z</dcterms:created>
  <dcterms:modified xsi:type="dcterms:W3CDTF">2016-09-30T14:03:00Z</dcterms:modified>
</cp:coreProperties>
</file>